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C4D27">
              <w:t>November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C4D27">
              <w:t>2016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Pr="00E3177E" w:rsidRDefault="005E7F4E" w:rsidP="004515D3">
            <w:pPr>
              <w:pStyle w:val="NoSpacing"/>
              <w:rPr>
                <w:b/>
                <w:sz w:val="24"/>
                <w:szCs w:val="24"/>
              </w:rPr>
            </w:pPr>
            <w:r w:rsidRPr="00E3177E">
              <w:rPr>
                <w:b/>
                <w:sz w:val="24"/>
                <w:szCs w:val="24"/>
              </w:rPr>
              <w:t>LEAVE REPORTING NOVEMBER 16 – 30</w:t>
            </w:r>
            <w:r w:rsidR="004515D3" w:rsidRPr="00E3177E">
              <w:rPr>
                <w:b/>
                <w:sz w:val="24"/>
                <w:szCs w:val="24"/>
              </w:rPr>
              <w:t>,</w:t>
            </w:r>
            <w:r w:rsidRPr="00E3177E">
              <w:rPr>
                <w:b/>
                <w:sz w:val="24"/>
                <w:szCs w:val="24"/>
              </w:rPr>
              <w:t xml:space="preserve"> 2016 – </w:t>
            </w:r>
            <w:r w:rsidR="004515D3" w:rsidRPr="00E3177E">
              <w:rPr>
                <w:b/>
                <w:sz w:val="24"/>
                <w:szCs w:val="24"/>
              </w:rPr>
              <w:t xml:space="preserve">CHECK YOUR TIME SHEET BY DECEMBER 8 (TIMESHEET WILL BE REMOVED DECEMBER 9) AND </w:t>
            </w:r>
            <w:r w:rsidRPr="00E3177E">
              <w:rPr>
                <w:b/>
                <w:sz w:val="24"/>
                <w:szCs w:val="24"/>
              </w:rPr>
              <w:t xml:space="preserve">ENTER TYPE(S) OF LEAVE USED AND NUMBER OF HOURS ON APPROPRIATE DAYS </w:t>
            </w:r>
            <w:r w:rsidR="004515D3" w:rsidRPr="00E3177E">
              <w:rPr>
                <w:b/>
                <w:sz w:val="24"/>
                <w:szCs w:val="24"/>
              </w:rPr>
              <w:t xml:space="preserve">– DUE DECEMBER 15 TO HR. </w:t>
            </w:r>
          </w:p>
          <w:p w:rsidR="00DA0876" w:rsidRDefault="00DA0876" w:rsidP="004515D3">
            <w:pPr>
              <w:pStyle w:val="NoSpacing"/>
              <w:rPr>
                <w:b/>
                <w:sz w:val="24"/>
                <w:szCs w:val="24"/>
              </w:rPr>
            </w:pPr>
            <w:r w:rsidRPr="00E3177E">
              <w:rPr>
                <w:b/>
                <w:sz w:val="24"/>
                <w:szCs w:val="24"/>
              </w:rPr>
              <w:t>NAME:                                                        BEARPASS NUMBER:</w:t>
            </w:r>
            <w:r w:rsidR="00E3177E">
              <w:rPr>
                <w:b/>
                <w:sz w:val="24"/>
                <w:szCs w:val="24"/>
              </w:rPr>
              <w:t xml:space="preserve">                 </w:t>
            </w:r>
            <w:r w:rsidR="003D2A79">
              <w:rPr>
                <w:b/>
                <w:sz w:val="24"/>
                <w:szCs w:val="24"/>
              </w:rPr>
              <w:t xml:space="preserve">     </w:t>
            </w:r>
            <w:r w:rsidR="00E3177E">
              <w:rPr>
                <w:b/>
                <w:sz w:val="24"/>
                <w:szCs w:val="24"/>
              </w:rPr>
              <w:t>EMPLOYEE SIGNATURE:</w:t>
            </w:r>
          </w:p>
          <w:p w:rsidR="00E3177E" w:rsidRPr="005E7F4E" w:rsidRDefault="00E3177E" w:rsidP="004515D3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APPROVER NAME:                                                                                       </w:t>
            </w:r>
            <w:r w:rsidR="003D2A79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APPROVER SIGNATURE:</w:t>
            </w: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6217676FBA5D401AAD56EDC5FF0D6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3321B">
            <w:pPr>
              <w:pStyle w:val="Days"/>
            </w:pPr>
            <w:sdt>
              <w:sdtPr>
                <w:id w:val="-1020851123"/>
                <w:placeholder>
                  <w:docPart w:val="5C0218EF02C94E4F944B204820575EE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3321B">
            <w:pPr>
              <w:pStyle w:val="Days"/>
            </w:pPr>
            <w:sdt>
              <w:sdtPr>
                <w:id w:val="1121034790"/>
                <w:placeholder>
                  <w:docPart w:val="F0DE8C3255334CDC9688D8F173BBDD2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3321B">
            <w:pPr>
              <w:pStyle w:val="Days"/>
            </w:pPr>
            <w:sdt>
              <w:sdtPr>
                <w:id w:val="-328132386"/>
                <w:placeholder>
                  <w:docPart w:val="8926162FE881453680A48F527854EE4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3321B">
            <w:pPr>
              <w:pStyle w:val="Days"/>
            </w:pPr>
            <w:sdt>
              <w:sdtPr>
                <w:id w:val="1241452743"/>
                <w:placeholder>
                  <w:docPart w:val="881BD2C4357E49E29802F76B2928139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3321B">
            <w:pPr>
              <w:pStyle w:val="Days"/>
            </w:pPr>
            <w:sdt>
              <w:sdtPr>
                <w:id w:val="-65336403"/>
                <w:placeholder>
                  <w:docPart w:val="3B86B27117E34F069674CEEA8DDDEF2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C3321B">
            <w:pPr>
              <w:pStyle w:val="Days"/>
            </w:pPr>
            <w:sdt>
              <w:sdtPr>
                <w:id w:val="825547652"/>
                <w:placeholder>
                  <w:docPart w:val="A679AC89B0414D74BFD1F55C2174452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4D27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4D27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C4D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4D27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C4D2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4D27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C4D2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C4D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4D2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C4D2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4D27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C4D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C4D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4D2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C4D2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4D27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C4D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C4D2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4D2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C4D2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4D27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C4D2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C4D2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4D2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C4D27">
              <w:rPr>
                <w:noProof/>
              </w:rPr>
              <w:t>5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C4D2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C4D2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C4D2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C4D2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C4D2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C4D2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C4D27">
              <w:rPr>
                <w:noProof/>
              </w:rPr>
              <w:t>12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C4D2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C4D2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C4D2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7C4D27" w:rsidRDefault="00804FC2">
            <w:pPr>
              <w:pStyle w:val="Dates"/>
              <w:rPr>
                <w:highlight w:val="yellow"/>
              </w:rPr>
            </w:pP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=C6+1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t>16</w:t>
            </w:r>
            <w:r w:rsidRPr="007C4D27">
              <w:rPr>
                <w:highlight w:val="yellow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7C4D27" w:rsidRDefault="00804FC2">
            <w:pPr>
              <w:pStyle w:val="Dates"/>
              <w:rPr>
                <w:highlight w:val="yellow"/>
              </w:rPr>
            </w:pP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=D6+1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t>17</w:t>
            </w:r>
            <w:r w:rsidRPr="007C4D27">
              <w:rPr>
                <w:highlight w:val="yellow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7C4D27" w:rsidRDefault="00804FC2">
            <w:pPr>
              <w:pStyle w:val="Dates"/>
              <w:rPr>
                <w:highlight w:val="yellow"/>
              </w:rPr>
            </w:pP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=E6+1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t>18</w:t>
            </w:r>
            <w:r w:rsidRPr="007C4D27">
              <w:rPr>
                <w:highlight w:val="yellow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7C4D27" w:rsidRDefault="00804FC2">
            <w:pPr>
              <w:pStyle w:val="Dates"/>
              <w:rPr>
                <w:highlight w:val="yellow"/>
              </w:rPr>
            </w:pP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=F6+1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t>19</w:t>
            </w:r>
            <w:r w:rsidRPr="007C4D27">
              <w:rPr>
                <w:highlight w:val="yellow"/>
              </w:rP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7C4D27" w:rsidRDefault="00F8354F">
            <w:pPr>
              <w:rPr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7C4D27" w:rsidRDefault="00F8354F">
            <w:pPr>
              <w:rPr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7C4D27" w:rsidRDefault="00F8354F">
            <w:pPr>
              <w:rPr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7C4D27" w:rsidRDefault="00F8354F">
            <w:pPr>
              <w:rPr>
                <w:highlight w:val="yellow"/>
              </w:rPr>
            </w:pP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7C4D27" w:rsidRDefault="00804FC2">
            <w:pPr>
              <w:pStyle w:val="Dates"/>
              <w:rPr>
                <w:highlight w:val="yellow"/>
              </w:rPr>
            </w:pP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=G6+1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t>20</w:t>
            </w:r>
            <w:r w:rsidRPr="007C4D27">
              <w:rPr>
                <w:highlight w:val="yellow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7C4D27" w:rsidRDefault="00804FC2">
            <w:pPr>
              <w:pStyle w:val="Dates"/>
              <w:rPr>
                <w:highlight w:val="yellow"/>
              </w:rPr>
            </w:pP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=A8+1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t>21</w:t>
            </w:r>
            <w:r w:rsidRPr="007C4D27">
              <w:rPr>
                <w:highlight w:val="yellow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7C4D27" w:rsidRDefault="00804FC2">
            <w:pPr>
              <w:pStyle w:val="Dates"/>
              <w:rPr>
                <w:highlight w:val="yellow"/>
              </w:rPr>
            </w:pP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=B8+1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t>22</w:t>
            </w:r>
            <w:r w:rsidRPr="007C4D27">
              <w:rPr>
                <w:highlight w:val="yellow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7C4D27" w:rsidRDefault="00804FC2">
            <w:pPr>
              <w:pStyle w:val="Dates"/>
              <w:rPr>
                <w:highlight w:val="yellow"/>
              </w:rPr>
            </w:pP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=C8+1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t>23</w:t>
            </w:r>
            <w:r w:rsidRPr="007C4D27">
              <w:rPr>
                <w:highlight w:val="yellow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7C4D27" w:rsidRDefault="00804FC2">
            <w:pPr>
              <w:pStyle w:val="Dates"/>
              <w:rPr>
                <w:highlight w:val="yellow"/>
              </w:rPr>
            </w:pP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=D8+1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t>24</w:t>
            </w:r>
            <w:r w:rsidRPr="007C4D27">
              <w:rPr>
                <w:highlight w:val="yellow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7C4D27" w:rsidRDefault="00804FC2">
            <w:pPr>
              <w:pStyle w:val="Dates"/>
              <w:rPr>
                <w:highlight w:val="yellow"/>
              </w:rPr>
            </w:pP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=E8+1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t>25</w:t>
            </w:r>
            <w:r w:rsidRPr="007C4D27">
              <w:rPr>
                <w:highlight w:val="yellow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7C4D27" w:rsidRDefault="00804FC2">
            <w:pPr>
              <w:pStyle w:val="Dates"/>
              <w:rPr>
                <w:highlight w:val="yellow"/>
              </w:rPr>
            </w:pP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=F8+1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t>26</w:t>
            </w:r>
            <w:r w:rsidRPr="007C4D27">
              <w:rPr>
                <w:highlight w:val="yellow"/>
              </w:rP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Pr="007C4D27" w:rsidRDefault="00804FC2">
            <w:pPr>
              <w:pStyle w:val="Dates"/>
              <w:rPr>
                <w:highlight w:val="yellow"/>
              </w:rPr>
            </w:pP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IF </w:instrText>
            </w: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=G8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instrText>26</w:instrText>
            </w:r>
            <w:r w:rsidRPr="007C4D27">
              <w:rPr>
                <w:highlight w:val="yellow"/>
              </w:rPr>
              <w:fldChar w:fldCharType="end"/>
            </w:r>
            <w:r w:rsidRPr="007C4D27">
              <w:rPr>
                <w:highlight w:val="yellow"/>
              </w:rPr>
              <w:instrText xml:space="preserve"> = 0,"" </w:instrText>
            </w: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IF </w:instrText>
            </w: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=G8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instrText>26</w:instrText>
            </w:r>
            <w:r w:rsidRPr="007C4D27">
              <w:rPr>
                <w:highlight w:val="yellow"/>
              </w:rPr>
              <w:fldChar w:fldCharType="end"/>
            </w:r>
            <w:r w:rsidRPr="007C4D27">
              <w:rPr>
                <w:highlight w:val="yellow"/>
              </w:rPr>
              <w:instrText xml:space="preserve">  &lt; </w:instrText>
            </w: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DocVariable MonthEnd \@ d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highlight w:val="yellow"/>
              </w:rPr>
              <w:instrText>30</w:instrText>
            </w:r>
            <w:r w:rsidRPr="007C4D27">
              <w:rPr>
                <w:highlight w:val="yellow"/>
              </w:rPr>
              <w:fldChar w:fldCharType="end"/>
            </w:r>
            <w:r w:rsidRPr="007C4D27">
              <w:rPr>
                <w:highlight w:val="yellow"/>
              </w:rPr>
              <w:instrText xml:space="preserve">  </w:instrText>
            </w: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=G8+1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instrText>27</w:instrText>
            </w:r>
            <w:r w:rsidRPr="007C4D27">
              <w:rPr>
                <w:highlight w:val="yellow"/>
              </w:rPr>
              <w:fldChar w:fldCharType="end"/>
            </w:r>
            <w:r w:rsidRPr="007C4D27">
              <w:rPr>
                <w:highlight w:val="yellow"/>
              </w:rPr>
              <w:instrText xml:space="preserve"> ""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instrText>27</w:instrText>
            </w:r>
            <w:r w:rsidRPr="007C4D27">
              <w:rPr>
                <w:highlight w:val="yellow"/>
              </w:rPr>
              <w:fldChar w:fldCharType="end"/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t>27</w:t>
            </w:r>
            <w:r w:rsidRPr="007C4D27">
              <w:rPr>
                <w:highlight w:val="yellow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7C4D27" w:rsidRDefault="00804FC2">
            <w:pPr>
              <w:pStyle w:val="Dates"/>
              <w:rPr>
                <w:highlight w:val="yellow"/>
              </w:rPr>
            </w:pP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IF </w:instrText>
            </w: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=A10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instrText>27</w:instrText>
            </w:r>
            <w:r w:rsidRPr="007C4D27">
              <w:rPr>
                <w:highlight w:val="yellow"/>
              </w:rPr>
              <w:fldChar w:fldCharType="end"/>
            </w:r>
            <w:r w:rsidRPr="007C4D27">
              <w:rPr>
                <w:highlight w:val="yellow"/>
              </w:rPr>
              <w:instrText xml:space="preserve"> = 0,"" </w:instrText>
            </w: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IF </w:instrText>
            </w: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=A10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instrText>27</w:instrText>
            </w:r>
            <w:r w:rsidRPr="007C4D27">
              <w:rPr>
                <w:highlight w:val="yellow"/>
              </w:rPr>
              <w:fldChar w:fldCharType="end"/>
            </w:r>
            <w:r w:rsidRPr="007C4D27">
              <w:rPr>
                <w:highlight w:val="yellow"/>
              </w:rPr>
              <w:instrText xml:space="preserve">  &lt; </w:instrText>
            </w: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DocVariable MonthEnd \@ d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highlight w:val="yellow"/>
              </w:rPr>
              <w:instrText>30</w:instrText>
            </w:r>
            <w:r w:rsidRPr="007C4D27">
              <w:rPr>
                <w:highlight w:val="yellow"/>
              </w:rPr>
              <w:fldChar w:fldCharType="end"/>
            </w:r>
            <w:r w:rsidRPr="007C4D27">
              <w:rPr>
                <w:highlight w:val="yellow"/>
              </w:rPr>
              <w:instrText xml:space="preserve">  </w:instrText>
            </w: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=A10+1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instrText>28</w:instrText>
            </w:r>
            <w:r w:rsidRPr="007C4D27">
              <w:rPr>
                <w:highlight w:val="yellow"/>
              </w:rPr>
              <w:fldChar w:fldCharType="end"/>
            </w:r>
            <w:r w:rsidRPr="007C4D27">
              <w:rPr>
                <w:highlight w:val="yellow"/>
              </w:rPr>
              <w:instrText xml:space="preserve"> ""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instrText>28</w:instrText>
            </w:r>
            <w:r w:rsidRPr="007C4D27">
              <w:rPr>
                <w:highlight w:val="yellow"/>
              </w:rPr>
              <w:fldChar w:fldCharType="end"/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t>28</w:t>
            </w:r>
            <w:r w:rsidRPr="007C4D27">
              <w:rPr>
                <w:highlight w:val="yellow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7C4D27" w:rsidRDefault="00804FC2">
            <w:pPr>
              <w:pStyle w:val="Dates"/>
              <w:rPr>
                <w:highlight w:val="yellow"/>
              </w:rPr>
            </w:pP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IF </w:instrText>
            </w: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=B10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instrText>28</w:instrText>
            </w:r>
            <w:r w:rsidRPr="007C4D27">
              <w:rPr>
                <w:highlight w:val="yellow"/>
              </w:rPr>
              <w:fldChar w:fldCharType="end"/>
            </w:r>
            <w:r w:rsidRPr="007C4D27">
              <w:rPr>
                <w:highlight w:val="yellow"/>
              </w:rPr>
              <w:instrText xml:space="preserve"> = 0,"" </w:instrText>
            </w: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IF </w:instrText>
            </w: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=B10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instrText>28</w:instrText>
            </w:r>
            <w:r w:rsidRPr="007C4D27">
              <w:rPr>
                <w:highlight w:val="yellow"/>
              </w:rPr>
              <w:fldChar w:fldCharType="end"/>
            </w:r>
            <w:r w:rsidRPr="007C4D27">
              <w:rPr>
                <w:highlight w:val="yellow"/>
              </w:rPr>
              <w:instrText xml:space="preserve">  &lt; </w:instrText>
            </w: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DocVariable MonthEnd \@ d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highlight w:val="yellow"/>
              </w:rPr>
              <w:instrText>30</w:instrText>
            </w:r>
            <w:r w:rsidRPr="007C4D27">
              <w:rPr>
                <w:highlight w:val="yellow"/>
              </w:rPr>
              <w:fldChar w:fldCharType="end"/>
            </w:r>
            <w:r w:rsidRPr="007C4D27">
              <w:rPr>
                <w:highlight w:val="yellow"/>
              </w:rPr>
              <w:instrText xml:space="preserve">  </w:instrText>
            </w: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=B10+1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instrText>29</w:instrText>
            </w:r>
            <w:r w:rsidRPr="007C4D27">
              <w:rPr>
                <w:highlight w:val="yellow"/>
              </w:rPr>
              <w:fldChar w:fldCharType="end"/>
            </w:r>
            <w:r w:rsidRPr="007C4D27">
              <w:rPr>
                <w:highlight w:val="yellow"/>
              </w:rPr>
              <w:instrText xml:space="preserve"> ""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instrText>29</w:instrText>
            </w:r>
            <w:r w:rsidRPr="007C4D27">
              <w:rPr>
                <w:highlight w:val="yellow"/>
              </w:rPr>
              <w:fldChar w:fldCharType="end"/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t>29</w:t>
            </w:r>
            <w:r w:rsidRPr="007C4D27">
              <w:rPr>
                <w:highlight w:val="yellow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7C4D27" w:rsidRDefault="00804FC2">
            <w:pPr>
              <w:pStyle w:val="Dates"/>
              <w:rPr>
                <w:highlight w:val="yellow"/>
              </w:rPr>
            </w:pP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IF </w:instrText>
            </w: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=C10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instrText>29</w:instrText>
            </w:r>
            <w:r w:rsidRPr="007C4D27">
              <w:rPr>
                <w:highlight w:val="yellow"/>
              </w:rPr>
              <w:fldChar w:fldCharType="end"/>
            </w:r>
            <w:r w:rsidRPr="007C4D27">
              <w:rPr>
                <w:highlight w:val="yellow"/>
              </w:rPr>
              <w:instrText xml:space="preserve"> = 0,"" </w:instrText>
            </w: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IF </w:instrText>
            </w: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=C10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instrText>29</w:instrText>
            </w:r>
            <w:r w:rsidRPr="007C4D27">
              <w:rPr>
                <w:highlight w:val="yellow"/>
              </w:rPr>
              <w:fldChar w:fldCharType="end"/>
            </w:r>
            <w:r w:rsidRPr="007C4D27">
              <w:rPr>
                <w:highlight w:val="yellow"/>
              </w:rPr>
              <w:instrText xml:space="preserve">  &lt; </w:instrText>
            </w: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DocVariable MonthEnd \@ d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highlight w:val="yellow"/>
              </w:rPr>
              <w:instrText>30</w:instrText>
            </w:r>
            <w:r w:rsidRPr="007C4D27">
              <w:rPr>
                <w:highlight w:val="yellow"/>
              </w:rPr>
              <w:fldChar w:fldCharType="end"/>
            </w:r>
            <w:r w:rsidRPr="007C4D27">
              <w:rPr>
                <w:highlight w:val="yellow"/>
              </w:rPr>
              <w:instrText xml:space="preserve">  </w:instrText>
            </w:r>
            <w:r w:rsidRPr="007C4D27">
              <w:rPr>
                <w:highlight w:val="yellow"/>
              </w:rPr>
              <w:fldChar w:fldCharType="begin"/>
            </w:r>
            <w:r w:rsidRPr="007C4D27">
              <w:rPr>
                <w:highlight w:val="yellow"/>
              </w:rPr>
              <w:instrText xml:space="preserve"> =C10+1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instrText>30</w:instrText>
            </w:r>
            <w:r w:rsidRPr="007C4D27">
              <w:rPr>
                <w:highlight w:val="yellow"/>
              </w:rPr>
              <w:fldChar w:fldCharType="end"/>
            </w:r>
            <w:r w:rsidRPr="007C4D27">
              <w:rPr>
                <w:highlight w:val="yellow"/>
              </w:rPr>
              <w:instrText xml:space="preserve"> "" </w:instrText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instrText>30</w:instrText>
            </w:r>
            <w:r w:rsidRPr="007C4D27">
              <w:rPr>
                <w:highlight w:val="yellow"/>
              </w:rPr>
              <w:fldChar w:fldCharType="end"/>
            </w:r>
            <w:r w:rsidRPr="007C4D27">
              <w:rPr>
                <w:highlight w:val="yellow"/>
              </w:rPr>
              <w:fldChar w:fldCharType="separate"/>
            </w:r>
            <w:r w:rsidR="007C4D27" w:rsidRPr="007C4D27">
              <w:rPr>
                <w:noProof/>
                <w:highlight w:val="yellow"/>
              </w:rPr>
              <w:t>30</w:t>
            </w:r>
            <w:r w:rsidRPr="007C4D27">
              <w:rPr>
                <w:highlight w:val="yellow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C4D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C4D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4D2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C4D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C4D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C4D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C4D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1B" w:rsidRDefault="00C3321B">
      <w:pPr>
        <w:spacing w:before="0" w:after="0"/>
      </w:pPr>
      <w:r>
        <w:separator/>
      </w:r>
    </w:p>
  </w:endnote>
  <w:endnote w:type="continuationSeparator" w:id="0">
    <w:p w:rsidR="00C3321B" w:rsidRDefault="00C332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1B" w:rsidRDefault="00C3321B">
      <w:pPr>
        <w:spacing w:before="0" w:after="0"/>
      </w:pPr>
      <w:r>
        <w:separator/>
      </w:r>
    </w:p>
  </w:footnote>
  <w:footnote w:type="continuationSeparator" w:id="0">
    <w:p w:rsidR="00C3321B" w:rsidRDefault="00C3321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6"/>
    <w:docVar w:name="MonthStart" w:val="11/1/2016"/>
  </w:docVars>
  <w:rsids>
    <w:rsidRoot w:val="007C4D27"/>
    <w:rsid w:val="000958A4"/>
    <w:rsid w:val="00262469"/>
    <w:rsid w:val="003B46B4"/>
    <w:rsid w:val="003D2A79"/>
    <w:rsid w:val="004515D3"/>
    <w:rsid w:val="00492829"/>
    <w:rsid w:val="00532D2F"/>
    <w:rsid w:val="00592598"/>
    <w:rsid w:val="005E7F4E"/>
    <w:rsid w:val="007C4D27"/>
    <w:rsid w:val="007F7A5D"/>
    <w:rsid w:val="00804FC2"/>
    <w:rsid w:val="00AB6C90"/>
    <w:rsid w:val="00C3321B"/>
    <w:rsid w:val="00CA55EB"/>
    <w:rsid w:val="00D93B2A"/>
    <w:rsid w:val="00DA0876"/>
    <w:rsid w:val="00E3177E"/>
    <w:rsid w:val="00E6043F"/>
    <w:rsid w:val="00E76DCA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B160B4-E269-4874-ABAC-2C543877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4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17676FBA5D401AAD56EDC5FF0D6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9068-2718-4333-B5C1-BF33539460E9}"/>
      </w:docPartPr>
      <w:docPartBody>
        <w:p w:rsidR="00A10EA9" w:rsidRDefault="00A10EA9">
          <w:pPr>
            <w:pStyle w:val="6217676FBA5D401AAD56EDC5FF0D6ECD"/>
          </w:pPr>
          <w:r>
            <w:t>Sunday</w:t>
          </w:r>
        </w:p>
      </w:docPartBody>
    </w:docPart>
    <w:docPart>
      <w:docPartPr>
        <w:name w:val="5C0218EF02C94E4F944B204820575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1FAC-9454-4335-B396-5C19702414BE}"/>
      </w:docPartPr>
      <w:docPartBody>
        <w:p w:rsidR="00A10EA9" w:rsidRDefault="00A10EA9">
          <w:pPr>
            <w:pStyle w:val="5C0218EF02C94E4F944B204820575EEB"/>
          </w:pPr>
          <w:r>
            <w:t>Monday</w:t>
          </w:r>
        </w:p>
      </w:docPartBody>
    </w:docPart>
    <w:docPart>
      <w:docPartPr>
        <w:name w:val="F0DE8C3255334CDC9688D8F173BB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4DD26-FF60-4C07-84F7-E6054481F1CC}"/>
      </w:docPartPr>
      <w:docPartBody>
        <w:p w:rsidR="00A10EA9" w:rsidRDefault="00A10EA9">
          <w:pPr>
            <w:pStyle w:val="F0DE8C3255334CDC9688D8F173BBDD24"/>
          </w:pPr>
          <w:r>
            <w:t>Tuesday</w:t>
          </w:r>
        </w:p>
      </w:docPartBody>
    </w:docPart>
    <w:docPart>
      <w:docPartPr>
        <w:name w:val="8926162FE881453680A48F527854E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9A63D-FE18-4B5E-89AE-B2B892D0B442}"/>
      </w:docPartPr>
      <w:docPartBody>
        <w:p w:rsidR="00A10EA9" w:rsidRDefault="00A10EA9">
          <w:pPr>
            <w:pStyle w:val="8926162FE881453680A48F527854EE4F"/>
          </w:pPr>
          <w:r>
            <w:t>Wednesday</w:t>
          </w:r>
        </w:p>
      </w:docPartBody>
    </w:docPart>
    <w:docPart>
      <w:docPartPr>
        <w:name w:val="881BD2C4357E49E29802F76B29281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5C7F-FB9D-4311-83EA-1C9E095479CF}"/>
      </w:docPartPr>
      <w:docPartBody>
        <w:p w:rsidR="00A10EA9" w:rsidRDefault="00A10EA9">
          <w:pPr>
            <w:pStyle w:val="881BD2C4357E49E29802F76B2928139A"/>
          </w:pPr>
          <w:r>
            <w:t>Thursday</w:t>
          </w:r>
        </w:p>
      </w:docPartBody>
    </w:docPart>
    <w:docPart>
      <w:docPartPr>
        <w:name w:val="3B86B27117E34F069674CEEA8DDDE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8F89-3735-4E67-9F5C-A6DBD75D7CB7}"/>
      </w:docPartPr>
      <w:docPartBody>
        <w:p w:rsidR="00A10EA9" w:rsidRDefault="00A10EA9">
          <w:pPr>
            <w:pStyle w:val="3B86B27117E34F069674CEEA8DDDEF28"/>
          </w:pPr>
          <w:r>
            <w:t>Friday</w:t>
          </w:r>
        </w:p>
      </w:docPartBody>
    </w:docPart>
    <w:docPart>
      <w:docPartPr>
        <w:name w:val="A679AC89B0414D74BFD1F55C21744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5BF1-13D5-4C97-B6C8-F25CEF2E4A08}"/>
      </w:docPartPr>
      <w:docPartBody>
        <w:p w:rsidR="00A10EA9" w:rsidRDefault="00A10EA9">
          <w:pPr>
            <w:pStyle w:val="A679AC89B0414D74BFD1F55C2174452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A9"/>
    <w:rsid w:val="008049F7"/>
    <w:rsid w:val="00A1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17676FBA5D401AAD56EDC5FF0D6ECD">
    <w:name w:val="6217676FBA5D401AAD56EDC5FF0D6ECD"/>
  </w:style>
  <w:style w:type="paragraph" w:customStyle="1" w:styleId="5C0218EF02C94E4F944B204820575EEB">
    <w:name w:val="5C0218EF02C94E4F944B204820575EEB"/>
  </w:style>
  <w:style w:type="paragraph" w:customStyle="1" w:styleId="F0DE8C3255334CDC9688D8F173BBDD24">
    <w:name w:val="F0DE8C3255334CDC9688D8F173BBDD24"/>
  </w:style>
  <w:style w:type="paragraph" w:customStyle="1" w:styleId="8926162FE881453680A48F527854EE4F">
    <w:name w:val="8926162FE881453680A48F527854EE4F"/>
  </w:style>
  <w:style w:type="paragraph" w:customStyle="1" w:styleId="881BD2C4357E49E29802F76B2928139A">
    <w:name w:val="881BD2C4357E49E29802F76B2928139A"/>
  </w:style>
  <w:style w:type="paragraph" w:customStyle="1" w:styleId="3B86B27117E34F069674CEEA8DDDEF28">
    <w:name w:val="3B86B27117E34F069674CEEA8DDDEF28"/>
  </w:style>
  <w:style w:type="paragraph" w:customStyle="1" w:styleId="A679AC89B0414D74BFD1F55C21744527">
    <w:name w:val="A679AC89B0414D74BFD1F55C21744527"/>
  </w:style>
  <w:style w:type="paragraph" w:customStyle="1" w:styleId="F4370B1206BC448A9EABB3F4FD8D7FCB">
    <w:name w:val="F4370B1206BC448A9EABB3F4FD8D7FCB"/>
  </w:style>
  <w:style w:type="paragraph" w:customStyle="1" w:styleId="AF1C45DC7C304819A967F1FD7C5459EC">
    <w:name w:val="AF1C45DC7C304819A967F1FD7C5459EC"/>
  </w:style>
  <w:style w:type="paragraph" w:customStyle="1" w:styleId="E9533770AAF74EDAAB9EFC79AEC0B005">
    <w:name w:val="E9533770AAF74EDAAB9EFC79AEC0B005"/>
  </w:style>
  <w:style w:type="paragraph" w:customStyle="1" w:styleId="FCF37BC982C3435C9E680E526A57359E">
    <w:name w:val="FCF37BC982C3435C9E680E526A57359E"/>
  </w:style>
  <w:style w:type="paragraph" w:customStyle="1" w:styleId="956C2E9B1E2B4A459C5E8102336B5541">
    <w:name w:val="956C2E9B1E2B4A459C5E8102336B5541"/>
  </w:style>
  <w:style w:type="paragraph" w:customStyle="1" w:styleId="1F0B93B43EC54A5DA5DA0F1B365CA54D">
    <w:name w:val="1F0B93B43EC54A5DA5DA0F1B365CA54D"/>
  </w:style>
  <w:style w:type="paragraph" w:customStyle="1" w:styleId="66E4B5C4E8AD4A778C199477FC00B5ED">
    <w:name w:val="66E4B5C4E8AD4A778C199477FC00B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ECD9-D59F-4E65-96C6-1929B595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Lyn M</dc:creator>
  <cp:keywords/>
  <dc:description/>
  <cp:lastModifiedBy>Stovall, Chris</cp:lastModifiedBy>
  <cp:revision>3</cp:revision>
  <dcterms:created xsi:type="dcterms:W3CDTF">2016-12-06T14:34:00Z</dcterms:created>
  <dcterms:modified xsi:type="dcterms:W3CDTF">2016-12-06T14:34:00Z</dcterms:modified>
  <cp:category/>
</cp:coreProperties>
</file>